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7B" w:rsidRPr="00877088" w:rsidRDefault="00C5287B" w:rsidP="0059363B">
      <w:pPr>
        <w:jc w:val="center"/>
        <w:rPr>
          <w:rFonts w:ascii="黑体" w:eastAsia="黑体" w:hAnsi="Arial" w:cs="Arial"/>
          <w:b/>
          <w:bCs/>
          <w:color w:val="FF0000"/>
          <w:kern w:val="0"/>
          <w:sz w:val="48"/>
          <w:szCs w:val="48"/>
        </w:rPr>
      </w:pPr>
      <w:r w:rsidRPr="00877088">
        <w:rPr>
          <w:rFonts w:ascii="黑体" w:eastAsia="黑体" w:hAnsi="Arial" w:cs="Arial" w:hint="eastAsia"/>
          <w:b/>
          <w:color w:val="FF0000"/>
          <w:sz w:val="48"/>
          <w:szCs w:val="48"/>
        </w:rPr>
        <w:t>祝贺我院</w:t>
      </w:r>
      <w:smartTag w:uri="urn:schemas-microsoft-com:office:smarttags" w:element="PersonName">
        <w:smartTagPr>
          <w:attr w:name="ProductID" w:val="张可佳"/>
        </w:smartTagPr>
        <w:r w:rsidRPr="00877088">
          <w:rPr>
            <w:rFonts w:ascii="黑体" w:eastAsia="黑体" w:hAnsi="Arial" w:cs="Arial" w:hint="eastAsia"/>
            <w:b/>
            <w:color w:val="FF0000"/>
            <w:sz w:val="48"/>
            <w:szCs w:val="48"/>
          </w:rPr>
          <w:t>张可佳</w:t>
        </w:r>
      </w:smartTag>
      <w:r w:rsidRPr="00877088">
        <w:rPr>
          <w:rFonts w:ascii="黑体" w:eastAsia="黑体" w:hAnsi="Arial" w:cs="Arial" w:hint="eastAsia"/>
          <w:b/>
          <w:color w:val="FF0000"/>
          <w:sz w:val="48"/>
          <w:szCs w:val="48"/>
        </w:rPr>
        <w:t>老师在</w:t>
      </w:r>
      <w:r w:rsidRPr="00877088">
        <w:rPr>
          <w:rFonts w:ascii="黑体" w:eastAsia="黑体" w:hAnsi="Arial" w:cs="Arial" w:hint="eastAsia"/>
          <w:b/>
          <w:bCs/>
          <w:color w:val="FF0000"/>
          <w:kern w:val="0"/>
          <w:sz w:val="48"/>
          <w:szCs w:val="48"/>
        </w:rPr>
        <w:t>学校</w:t>
      </w:r>
      <w:r w:rsidRPr="00877088">
        <w:rPr>
          <w:rFonts w:ascii="黑体" w:eastAsia="黑体" w:hAnsi="Arial" w:cs="Arial" w:hint="eastAsia"/>
          <w:b/>
          <w:color w:val="FF0000"/>
          <w:sz w:val="48"/>
          <w:szCs w:val="48"/>
        </w:rPr>
        <w:t>第四十届田径运动会</w:t>
      </w:r>
      <w:r w:rsidRPr="00877088">
        <w:rPr>
          <w:rFonts w:ascii="黑体" w:eastAsia="黑体" w:hAnsi="Arial" w:cs="Arial" w:hint="eastAsia"/>
          <w:b/>
          <w:bCs/>
          <w:color w:val="FF0000"/>
          <w:kern w:val="0"/>
          <w:sz w:val="48"/>
          <w:szCs w:val="48"/>
        </w:rPr>
        <w:t>中取得优异成绩</w:t>
      </w:r>
    </w:p>
    <w:p w:rsidR="00C5287B" w:rsidRDefault="00C5287B" w:rsidP="004273DA">
      <w:pPr>
        <w:ind w:firstLineChars="200" w:firstLine="31680"/>
        <w:jc w:val="left"/>
        <w:rPr>
          <w:rFonts w:ascii="Arial Black" w:eastAsia="华文行楷" w:hAnsi="Arial Black"/>
          <w:b/>
          <w:color w:val="008000"/>
          <w:sz w:val="44"/>
          <w:szCs w:val="44"/>
        </w:rPr>
      </w:pPr>
    </w:p>
    <w:p w:rsidR="00C5287B" w:rsidRPr="00122C12" w:rsidRDefault="00C5287B" w:rsidP="004273DA">
      <w:pPr>
        <w:ind w:firstLineChars="200" w:firstLine="31680"/>
        <w:jc w:val="left"/>
        <w:rPr>
          <w:rFonts w:ascii="Arial Black" w:eastAsia="华文行楷" w:hAnsi="Arial Black"/>
          <w:b/>
          <w:color w:val="008000"/>
          <w:sz w:val="44"/>
          <w:szCs w:val="44"/>
        </w:rPr>
      </w:pPr>
      <w:r>
        <w:rPr>
          <w:rFonts w:ascii="Arial Black" w:eastAsia="华文行楷" w:hAnsi="Arial Black" w:hint="eastAsia"/>
          <w:b/>
          <w:color w:val="008000"/>
          <w:sz w:val="44"/>
          <w:szCs w:val="44"/>
        </w:rPr>
        <w:t>我院教师张可佳</w:t>
      </w:r>
      <w:r w:rsidRPr="00122C12">
        <w:rPr>
          <w:rFonts w:ascii="Arial Black" w:eastAsia="华文行楷" w:hAnsi="Arial Black" w:hint="eastAsia"/>
          <w:b/>
          <w:color w:val="008000"/>
          <w:sz w:val="44"/>
          <w:szCs w:val="44"/>
        </w:rPr>
        <w:t>在</w:t>
      </w:r>
      <w:r w:rsidRPr="00122C12">
        <w:rPr>
          <w:rFonts w:ascii="Arial Black" w:eastAsia="华文行楷" w:hAnsi="Arial Black"/>
          <w:b/>
          <w:color w:val="008000"/>
          <w:sz w:val="44"/>
          <w:szCs w:val="44"/>
        </w:rPr>
        <w:t>201</w:t>
      </w:r>
      <w:r>
        <w:rPr>
          <w:rFonts w:ascii="Arial Black" w:eastAsia="华文行楷" w:hAnsi="Arial Black"/>
          <w:b/>
          <w:color w:val="008000"/>
          <w:sz w:val="44"/>
          <w:szCs w:val="44"/>
        </w:rPr>
        <w:t>4</w:t>
      </w:r>
      <w:r w:rsidRPr="00122C12">
        <w:rPr>
          <w:rFonts w:ascii="Arial Black" w:eastAsia="华文行楷" w:hAnsi="Arial Black" w:hint="eastAsia"/>
          <w:b/>
          <w:color w:val="008000"/>
          <w:sz w:val="44"/>
          <w:szCs w:val="44"/>
        </w:rPr>
        <w:t>年</w:t>
      </w:r>
      <w:r w:rsidRPr="00122C12">
        <w:rPr>
          <w:rFonts w:ascii="Arial Black" w:eastAsia="华文行楷" w:hAnsi="Arial Black"/>
          <w:b/>
          <w:color w:val="008000"/>
          <w:sz w:val="44"/>
          <w:szCs w:val="44"/>
        </w:rPr>
        <w:t>5</w:t>
      </w:r>
      <w:r w:rsidRPr="00122C12">
        <w:rPr>
          <w:rFonts w:ascii="Arial Black" w:eastAsia="华文行楷" w:hAnsi="Arial Black" w:hint="eastAsia"/>
          <w:b/>
          <w:color w:val="008000"/>
          <w:sz w:val="44"/>
          <w:szCs w:val="44"/>
        </w:rPr>
        <w:t>月</w:t>
      </w:r>
      <w:r>
        <w:rPr>
          <w:rFonts w:ascii="Arial Black" w:eastAsia="华文行楷" w:hAnsi="Arial Black"/>
          <w:b/>
          <w:color w:val="008000"/>
          <w:sz w:val="44"/>
          <w:szCs w:val="44"/>
        </w:rPr>
        <w:t>22-23</w:t>
      </w:r>
      <w:r w:rsidRPr="00122C12">
        <w:rPr>
          <w:rFonts w:ascii="Arial Black" w:eastAsia="华文行楷" w:hAnsi="Arial Black" w:hint="eastAsia"/>
          <w:b/>
          <w:color w:val="008000"/>
          <w:sz w:val="44"/>
          <w:szCs w:val="44"/>
        </w:rPr>
        <w:t>日进行的哈尔滨工程大学第</w:t>
      </w:r>
      <w:r>
        <w:rPr>
          <w:rFonts w:ascii="Arial Black" w:eastAsia="华文行楷" w:hAnsi="Arial Black" w:hint="eastAsia"/>
          <w:b/>
          <w:color w:val="008000"/>
          <w:sz w:val="44"/>
          <w:szCs w:val="44"/>
        </w:rPr>
        <w:t>四十</w:t>
      </w:r>
      <w:r w:rsidRPr="00122C12">
        <w:rPr>
          <w:rFonts w:ascii="Arial Black" w:eastAsia="华文行楷" w:hAnsi="Arial Black" w:hint="eastAsia"/>
          <w:b/>
          <w:color w:val="008000"/>
          <w:sz w:val="44"/>
          <w:szCs w:val="44"/>
        </w:rPr>
        <w:t>届田径运动会中取得</w:t>
      </w:r>
      <w:r>
        <w:rPr>
          <w:rFonts w:ascii="Arial Black" w:eastAsia="华文行楷" w:hAnsi="Arial Black" w:hint="eastAsia"/>
          <w:b/>
          <w:color w:val="008000"/>
          <w:sz w:val="44"/>
          <w:szCs w:val="44"/>
        </w:rPr>
        <w:t>田径赛教工青年男子组</w:t>
      </w:r>
      <w:r>
        <w:rPr>
          <w:rFonts w:ascii="Arial Black" w:eastAsia="华文行楷" w:hAnsi="Arial Black"/>
          <w:b/>
          <w:color w:val="008000"/>
          <w:sz w:val="44"/>
          <w:szCs w:val="44"/>
        </w:rPr>
        <w:t>800</w:t>
      </w:r>
      <w:r>
        <w:rPr>
          <w:rFonts w:ascii="Arial Black" w:eastAsia="华文行楷" w:hAnsi="Arial Black" w:hint="eastAsia"/>
          <w:b/>
          <w:color w:val="008000"/>
          <w:sz w:val="44"/>
          <w:szCs w:val="44"/>
        </w:rPr>
        <w:t>米亚军，为我院取得荣誉。</w:t>
      </w:r>
    </w:p>
    <w:p w:rsidR="00C5287B" w:rsidRPr="00122C12" w:rsidRDefault="00C5287B" w:rsidP="004273DA">
      <w:pPr>
        <w:ind w:firstLineChars="200" w:firstLine="31680"/>
        <w:jc w:val="left"/>
        <w:rPr>
          <w:rFonts w:ascii="Arial Black" w:eastAsia="华文行楷" w:hAnsi="Arial Black"/>
          <w:b/>
          <w:color w:val="00800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700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847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</w:p>
    <w:p w:rsidR="00C5287B" w:rsidRDefault="00C5287B" w:rsidP="004273DA">
      <w:pPr>
        <w:ind w:firstLineChars="847" w:firstLine="31680"/>
        <w:jc w:val="left"/>
        <w:rPr>
          <w:rFonts w:ascii="华文行楷" w:eastAsia="华文行楷"/>
          <w:b/>
          <w:color w:val="00B050"/>
          <w:sz w:val="44"/>
          <w:szCs w:val="44"/>
        </w:rPr>
      </w:pPr>
      <w:r>
        <w:rPr>
          <w:rFonts w:ascii="华文行楷" w:eastAsia="华文行楷" w:hint="eastAsia"/>
          <w:b/>
          <w:color w:val="00B050"/>
          <w:sz w:val="44"/>
          <w:szCs w:val="44"/>
        </w:rPr>
        <w:t>计算机科学与技术学院</w:t>
      </w:r>
    </w:p>
    <w:p w:rsidR="00C5287B" w:rsidRPr="0059363B" w:rsidRDefault="00C5287B" w:rsidP="00AD6373">
      <w:pPr>
        <w:ind w:firstLineChars="200" w:firstLine="31680"/>
        <w:jc w:val="left"/>
        <w:rPr>
          <w:rFonts w:ascii="华文行楷" w:eastAsia="华文行楷" w:hAnsi="Verdana" w:cs="宋体"/>
          <w:b/>
          <w:bCs/>
          <w:color w:val="00B050"/>
          <w:kern w:val="0"/>
          <w:sz w:val="44"/>
          <w:szCs w:val="44"/>
        </w:rPr>
      </w:pPr>
      <w:r>
        <w:rPr>
          <w:rFonts w:ascii="华文行楷" w:eastAsia="华文行楷"/>
          <w:b/>
          <w:color w:val="00B050"/>
          <w:sz w:val="44"/>
          <w:szCs w:val="44"/>
        </w:rPr>
        <w:t xml:space="preserve">                 2014</w:t>
      </w:r>
      <w:r>
        <w:rPr>
          <w:rFonts w:ascii="华文行楷" w:eastAsia="华文行楷" w:hint="eastAsia"/>
          <w:b/>
          <w:color w:val="00B050"/>
          <w:sz w:val="44"/>
          <w:szCs w:val="44"/>
        </w:rPr>
        <w:t>、</w:t>
      </w:r>
      <w:r>
        <w:rPr>
          <w:rFonts w:ascii="华文行楷" w:eastAsia="华文行楷"/>
          <w:b/>
          <w:color w:val="00B050"/>
          <w:sz w:val="44"/>
          <w:szCs w:val="44"/>
        </w:rPr>
        <w:t>05</w:t>
      </w:r>
      <w:r>
        <w:rPr>
          <w:rFonts w:ascii="华文行楷" w:eastAsia="华文行楷" w:hint="eastAsia"/>
          <w:b/>
          <w:color w:val="00B050"/>
          <w:sz w:val="44"/>
          <w:szCs w:val="44"/>
        </w:rPr>
        <w:t>、</w:t>
      </w:r>
      <w:r>
        <w:rPr>
          <w:rFonts w:ascii="华文行楷" w:eastAsia="华文行楷"/>
          <w:b/>
          <w:color w:val="00B050"/>
          <w:sz w:val="44"/>
          <w:szCs w:val="44"/>
        </w:rPr>
        <w:t>23</w:t>
      </w:r>
    </w:p>
    <w:sectPr w:rsidR="00C5287B" w:rsidRPr="0059363B" w:rsidSect="00877088">
      <w:pgSz w:w="11906" w:h="16838"/>
      <w:pgMar w:top="1588" w:right="1304" w:bottom="1588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87B" w:rsidRDefault="00C5287B" w:rsidP="00A567EF">
      <w:r>
        <w:separator/>
      </w:r>
    </w:p>
  </w:endnote>
  <w:endnote w:type="continuationSeparator" w:id="0">
    <w:p w:rsidR="00C5287B" w:rsidRDefault="00C5287B" w:rsidP="00A56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华文行楷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87B" w:rsidRDefault="00C5287B" w:rsidP="00A567EF">
      <w:r>
        <w:separator/>
      </w:r>
    </w:p>
  </w:footnote>
  <w:footnote w:type="continuationSeparator" w:id="0">
    <w:p w:rsidR="00C5287B" w:rsidRDefault="00C5287B" w:rsidP="00A56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7EF"/>
    <w:rsid w:val="00040F78"/>
    <w:rsid w:val="000460AC"/>
    <w:rsid w:val="0006249C"/>
    <w:rsid w:val="00077E9E"/>
    <w:rsid w:val="00122C12"/>
    <w:rsid w:val="00153C18"/>
    <w:rsid w:val="00164DB0"/>
    <w:rsid w:val="001C7659"/>
    <w:rsid w:val="00221878"/>
    <w:rsid w:val="002C7856"/>
    <w:rsid w:val="003155BD"/>
    <w:rsid w:val="00322076"/>
    <w:rsid w:val="0033056D"/>
    <w:rsid w:val="00336E8E"/>
    <w:rsid w:val="0036788A"/>
    <w:rsid w:val="003E22A6"/>
    <w:rsid w:val="004273DA"/>
    <w:rsid w:val="004273DF"/>
    <w:rsid w:val="004315FB"/>
    <w:rsid w:val="00461899"/>
    <w:rsid w:val="00461CA0"/>
    <w:rsid w:val="0059363B"/>
    <w:rsid w:val="005C1B92"/>
    <w:rsid w:val="0060329B"/>
    <w:rsid w:val="006A1F4C"/>
    <w:rsid w:val="006E05D8"/>
    <w:rsid w:val="0072202D"/>
    <w:rsid w:val="007855FA"/>
    <w:rsid w:val="00833587"/>
    <w:rsid w:val="00861846"/>
    <w:rsid w:val="00874A3F"/>
    <w:rsid w:val="008757DC"/>
    <w:rsid w:val="00877088"/>
    <w:rsid w:val="00895331"/>
    <w:rsid w:val="008F7EDB"/>
    <w:rsid w:val="009437E4"/>
    <w:rsid w:val="00966F5B"/>
    <w:rsid w:val="00A42ED8"/>
    <w:rsid w:val="00A53357"/>
    <w:rsid w:val="00A567EF"/>
    <w:rsid w:val="00A93370"/>
    <w:rsid w:val="00A93EDF"/>
    <w:rsid w:val="00A95AEA"/>
    <w:rsid w:val="00AD6373"/>
    <w:rsid w:val="00AE42F4"/>
    <w:rsid w:val="00AE6465"/>
    <w:rsid w:val="00B71092"/>
    <w:rsid w:val="00C5287B"/>
    <w:rsid w:val="00D00C67"/>
    <w:rsid w:val="00D02F7A"/>
    <w:rsid w:val="00D65DC3"/>
    <w:rsid w:val="00D93B82"/>
    <w:rsid w:val="00DA55A1"/>
    <w:rsid w:val="00E45826"/>
    <w:rsid w:val="00E65FA1"/>
    <w:rsid w:val="00EC00BB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E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7E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5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7EF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4A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4A3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22</Words>
  <Characters>127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USER</cp:lastModifiedBy>
  <cp:revision>33</cp:revision>
  <dcterms:created xsi:type="dcterms:W3CDTF">2011-05-26T02:48:00Z</dcterms:created>
  <dcterms:modified xsi:type="dcterms:W3CDTF">2014-05-23T21:59:00Z</dcterms:modified>
</cp:coreProperties>
</file>